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F" w:rsidRPr="00EE07B7" w:rsidRDefault="0026429F" w:rsidP="009355FD">
      <w:pPr>
        <w:rPr>
          <w:rFonts w:ascii="Calibri" w:hAnsi="Calibri" w:cs="Calibri"/>
          <w:sz w:val="16"/>
          <w:szCs w:val="16"/>
        </w:rPr>
      </w:pPr>
    </w:p>
    <w:p w:rsidR="0026429F" w:rsidRPr="00EE07B7" w:rsidRDefault="0026429F" w:rsidP="00636CAB">
      <w:pPr>
        <w:rPr>
          <w:rFonts w:ascii="Calibri" w:hAnsi="Calibri" w:cs="Calibri"/>
          <w:b/>
          <w:sz w:val="24"/>
          <w:szCs w:val="24"/>
        </w:rPr>
      </w:pPr>
      <w:r w:rsidRPr="003E4635">
        <w:rPr>
          <w:rFonts w:ascii="Calibri" w:hAnsi="Calibri" w:cs="Calibri"/>
          <w:b/>
          <w:sz w:val="24"/>
          <w:szCs w:val="24"/>
        </w:rPr>
        <w:t>Introductions</w:t>
      </w:r>
      <w:r>
        <w:rPr>
          <w:rFonts w:ascii="Calibri" w:hAnsi="Calibri" w:cs="Calibri"/>
          <w:b/>
          <w:sz w:val="24"/>
          <w:szCs w:val="24"/>
        </w:rPr>
        <w:t>/</w:t>
      </w:r>
      <w:r w:rsidRPr="003E4635">
        <w:rPr>
          <w:rFonts w:ascii="Calibri" w:hAnsi="Calibri" w:cs="Calibri"/>
          <w:i/>
          <w:sz w:val="22"/>
          <w:szCs w:val="22"/>
        </w:rPr>
        <w:t>Agency Announcements Referencing: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>Child Find - activities and screenings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>English Language Learners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>Family Trends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 xml:space="preserve">Literacy / School Readiness  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>Parent Education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>Prevention Initiatives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 xml:space="preserve">Public Awareness - activities &amp; upcoming community events </w:t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 xml:space="preserve">Social/Emotional </w:t>
      </w:r>
      <w:r w:rsidRPr="003E4635">
        <w:rPr>
          <w:rFonts w:ascii="Calibri" w:hAnsi="Calibri" w:cs="Calibri"/>
        </w:rPr>
        <w:tab/>
      </w:r>
    </w:p>
    <w:p w:rsidR="0026429F" w:rsidRPr="003E4635" w:rsidRDefault="0026429F" w:rsidP="0004622D">
      <w:pPr>
        <w:numPr>
          <w:ilvl w:val="0"/>
          <w:numId w:val="1"/>
        </w:numPr>
        <w:ind w:left="2880"/>
        <w:rPr>
          <w:rFonts w:ascii="Calibri" w:hAnsi="Calibri" w:cs="Calibri"/>
        </w:rPr>
      </w:pPr>
      <w:r w:rsidRPr="003E4635">
        <w:rPr>
          <w:rFonts w:ascii="Calibri" w:hAnsi="Calibri" w:cs="Calibri"/>
        </w:rPr>
        <w:tab/>
        <w:t>Other general announcements</w:t>
      </w:r>
    </w:p>
    <w:p w:rsidR="0026429F" w:rsidRPr="003E4635" w:rsidRDefault="0026429F" w:rsidP="009355FD">
      <w:pPr>
        <w:rPr>
          <w:rFonts w:ascii="Calibri" w:hAnsi="Calibri" w:cs="Calibri"/>
        </w:rPr>
      </w:pPr>
    </w:p>
    <w:p w:rsidR="0026429F" w:rsidRPr="003E4635" w:rsidRDefault="0026429F" w:rsidP="009355FD">
      <w:pPr>
        <w:rPr>
          <w:rFonts w:ascii="Calibri" w:hAnsi="Calibri" w:cs="Calibri"/>
          <w:b/>
          <w:sz w:val="24"/>
          <w:szCs w:val="24"/>
        </w:rPr>
      </w:pPr>
      <w:r w:rsidRPr="003E4635">
        <w:rPr>
          <w:rFonts w:ascii="Calibri" w:hAnsi="Calibri" w:cs="Calibri"/>
          <w:b/>
          <w:sz w:val="24"/>
          <w:szCs w:val="24"/>
        </w:rPr>
        <w:t>Approval of Agenda/Additions</w:t>
      </w:r>
    </w:p>
    <w:p w:rsidR="0026429F" w:rsidRPr="00EE07B7" w:rsidRDefault="0026429F" w:rsidP="005764AD">
      <w:pPr>
        <w:rPr>
          <w:rFonts w:ascii="Calibri" w:hAnsi="Calibri" w:cs="Calibri"/>
        </w:rPr>
      </w:pPr>
    </w:p>
    <w:p w:rsidR="0026429F" w:rsidRPr="003E4635" w:rsidRDefault="0026429F" w:rsidP="00BC4277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Approval of Minutes – March </w:t>
      </w:r>
      <w:r w:rsidRPr="003E4635">
        <w:rPr>
          <w:rFonts w:ascii="Calibri" w:hAnsi="Calibri" w:cs="Calibri"/>
          <w:b/>
          <w:sz w:val="24"/>
          <w:szCs w:val="24"/>
        </w:rPr>
        <w:t>2020</w:t>
      </w:r>
    </w:p>
    <w:p w:rsidR="0026429F" w:rsidRPr="00EE07B7" w:rsidRDefault="0026429F" w:rsidP="005764AD">
      <w:pPr>
        <w:rPr>
          <w:rFonts w:ascii="Calibri" w:hAnsi="Calibri" w:cs="Calibri"/>
        </w:rPr>
      </w:pPr>
    </w:p>
    <w:p w:rsidR="0026429F" w:rsidRPr="003E4635" w:rsidRDefault="0026429F" w:rsidP="00BA1A85">
      <w:pPr>
        <w:rPr>
          <w:rFonts w:ascii="Calibri" w:hAnsi="Calibri" w:cs="Calibri"/>
          <w:b/>
          <w:sz w:val="24"/>
          <w:szCs w:val="24"/>
        </w:rPr>
      </w:pPr>
      <w:r w:rsidRPr="003E4635">
        <w:rPr>
          <w:rFonts w:ascii="Calibri" w:hAnsi="Calibri" w:cs="Calibri"/>
          <w:b/>
          <w:sz w:val="24"/>
          <w:szCs w:val="24"/>
        </w:rPr>
        <w:t>LIC/CFC Report</w:t>
      </w:r>
    </w:p>
    <w:p w:rsidR="0026429F" w:rsidRPr="003E4635" w:rsidRDefault="0026429F" w:rsidP="00D22F1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 xml:space="preserve">Budget </w:t>
      </w:r>
    </w:p>
    <w:p w:rsidR="0026429F" w:rsidRPr="003E4635" w:rsidRDefault="0026429F" w:rsidP="00D22F1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MOU’s emailed and available from LIC Coordinator</w:t>
      </w:r>
    </w:p>
    <w:p w:rsidR="0026429F" w:rsidRPr="003E4635" w:rsidRDefault="0026429F" w:rsidP="00D22F1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>Screening Data Collection Form /Screening Calendars</w:t>
      </w:r>
    </w:p>
    <w:p w:rsidR="0026429F" w:rsidRPr="003E4635" w:rsidRDefault="0026429F" w:rsidP="00D22F1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>LIC Review Committee Data</w:t>
      </w:r>
      <w:r>
        <w:rPr>
          <w:rFonts w:ascii="Calibri" w:hAnsi="Calibri" w:cs="Calibri"/>
          <w:sz w:val="22"/>
          <w:szCs w:val="22"/>
        </w:rPr>
        <w:t xml:space="preserve"> – shared via email</w:t>
      </w:r>
    </w:p>
    <w:p w:rsidR="0026429F" w:rsidRPr="003E4635" w:rsidRDefault="0026429F" w:rsidP="00BE32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 xml:space="preserve">Community Presentations/Workshops/Events </w:t>
      </w:r>
    </w:p>
    <w:p w:rsidR="0026429F" w:rsidRDefault="0026429F" w:rsidP="00BE324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Disability EXPO rescheduled</w:t>
      </w:r>
      <w:r>
        <w:rPr>
          <w:rFonts w:ascii="Calibri" w:hAnsi="Calibri" w:cs="Calibri"/>
          <w:sz w:val="22"/>
          <w:szCs w:val="22"/>
        </w:rPr>
        <w:tab/>
      </w:r>
    </w:p>
    <w:p w:rsidR="0026429F" w:rsidRPr="003E4635" w:rsidRDefault="0026429F" w:rsidP="00BE324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3E4635">
        <w:rPr>
          <w:rFonts w:ascii="Calibri" w:hAnsi="Calibri" w:cs="Calibri"/>
          <w:sz w:val="22"/>
          <w:szCs w:val="22"/>
        </w:rPr>
        <w:t xml:space="preserve">CFC Presentation for Carle Residents in April </w:t>
      </w:r>
      <w:r>
        <w:rPr>
          <w:rFonts w:ascii="Calibri" w:hAnsi="Calibri" w:cs="Calibri"/>
          <w:sz w:val="22"/>
          <w:szCs w:val="22"/>
        </w:rPr>
        <w:t>(postponed)</w:t>
      </w:r>
    </w:p>
    <w:p w:rsidR="0026429F" w:rsidRPr="003E4635" w:rsidRDefault="0026429F" w:rsidP="00EE07B7">
      <w:pPr>
        <w:ind w:left="900" w:hanging="180"/>
        <w:rPr>
          <w:rFonts w:ascii="Calibri" w:hAnsi="Calibri" w:cs="Calibri"/>
          <w:sz w:val="22"/>
          <w:szCs w:val="22"/>
        </w:rPr>
      </w:pPr>
      <w:r w:rsidRPr="00EE07B7">
        <w:rPr>
          <w:rFonts w:ascii="Calibri" w:hAnsi="Calibri" w:cs="Calibri"/>
          <w:b/>
          <w:sz w:val="22"/>
          <w:szCs w:val="22"/>
        </w:rPr>
        <w:t>CFC Report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3E4635">
        <w:rPr>
          <w:rFonts w:ascii="Calibri" w:hAnsi="Calibri" w:cs="Calibri"/>
          <w:sz w:val="22"/>
          <w:szCs w:val="22"/>
        </w:rPr>
        <w:t>Quarterly Caseload Summary</w:t>
      </w:r>
    </w:p>
    <w:p w:rsidR="0026429F" w:rsidRPr="00EE07B7" w:rsidRDefault="0026429F" w:rsidP="00BA1A85">
      <w:pPr>
        <w:rPr>
          <w:rFonts w:ascii="Calibri" w:hAnsi="Calibri" w:cs="Calibri"/>
        </w:rPr>
      </w:pPr>
    </w:p>
    <w:p w:rsidR="0026429F" w:rsidRPr="003E4635" w:rsidRDefault="0026429F" w:rsidP="00BA1A85">
      <w:pPr>
        <w:rPr>
          <w:rFonts w:ascii="Calibri" w:hAnsi="Calibri" w:cs="Calibri"/>
          <w:b/>
          <w:sz w:val="24"/>
          <w:szCs w:val="24"/>
        </w:rPr>
      </w:pPr>
      <w:r w:rsidRPr="003E4635">
        <w:rPr>
          <w:rFonts w:ascii="Calibri" w:hAnsi="Calibri" w:cs="Calibri"/>
          <w:b/>
          <w:sz w:val="24"/>
          <w:szCs w:val="24"/>
        </w:rPr>
        <w:t>Committee Updates – Annual Goals</w:t>
      </w:r>
    </w:p>
    <w:p w:rsidR="0026429F" w:rsidRPr="003E4635" w:rsidRDefault="0026429F" w:rsidP="00D22F1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>Child Find/Public Awareness</w:t>
      </w:r>
    </w:p>
    <w:p w:rsidR="0026429F" w:rsidRPr="003E4635" w:rsidRDefault="0026429F" w:rsidP="003E4635">
      <w:pPr>
        <w:numPr>
          <w:ilvl w:val="0"/>
          <w:numId w:val="4"/>
        </w:numPr>
        <w:rPr>
          <w:rFonts w:ascii="Calibri" w:hAnsi="Calibri" w:cs="Calibri"/>
          <w:b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 xml:space="preserve">Screenings </w:t>
      </w:r>
      <w:r w:rsidRPr="003E4635">
        <w:rPr>
          <w:rFonts w:ascii="Calibri" w:hAnsi="Calibri" w:cs="Calibri"/>
          <w:b/>
          <w:sz w:val="22"/>
          <w:szCs w:val="22"/>
        </w:rPr>
        <w:t xml:space="preserve">- </w:t>
      </w:r>
      <w:r w:rsidRPr="003E4635">
        <w:rPr>
          <w:rFonts w:ascii="Calibri" w:hAnsi="Calibri" w:cs="Calibri"/>
          <w:sz w:val="22"/>
          <w:szCs w:val="22"/>
        </w:rPr>
        <w:t>Birth to 3 Council/LIC  @ Urbana Early Childhood on</w:t>
      </w:r>
    </w:p>
    <w:p w:rsidR="0026429F" w:rsidRPr="003E4635" w:rsidRDefault="0026429F" w:rsidP="00857E3D">
      <w:pPr>
        <w:numPr>
          <w:ilvl w:val="0"/>
          <w:numId w:val="4"/>
        </w:numPr>
        <w:tabs>
          <w:tab w:val="clear" w:pos="2160"/>
        </w:tabs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>Upcoming community events</w:t>
      </w:r>
      <w:r>
        <w:rPr>
          <w:rFonts w:ascii="Calibri" w:hAnsi="Calibri" w:cs="Calibri"/>
          <w:sz w:val="22"/>
          <w:szCs w:val="22"/>
        </w:rPr>
        <w:t xml:space="preserve"> – ONLINE Resources/Activities </w:t>
      </w:r>
    </w:p>
    <w:p w:rsidR="0026429F" w:rsidRPr="003E4635" w:rsidRDefault="0026429F" w:rsidP="00D22F15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 xml:space="preserve">Transition </w:t>
      </w:r>
    </w:p>
    <w:p w:rsidR="0026429F" w:rsidRPr="003E4635" w:rsidRDefault="0026429F" w:rsidP="00864CE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>LIC Recruitment and Engagement</w:t>
      </w:r>
    </w:p>
    <w:p w:rsidR="0026429F" w:rsidRPr="003E4635" w:rsidRDefault="0026429F" w:rsidP="0090172D">
      <w:pPr>
        <w:numPr>
          <w:ilvl w:val="0"/>
          <w:numId w:val="7"/>
        </w:numPr>
        <w:tabs>
          <w:tab w:val="clear" w:pos="2880"/>
          <w:tab w:val="num" w:pos="2160"/>
        </w:tabs>
        <w:ind w:hanging="1080"/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2"/>
          <w:szCs w:val="22"/>
        </w:rPr>
        <w:t xml:space="preserve">Parent Outreach </w:t>
      </w:r>
    </w:p>
    <w:p w:rsidR="0026429F" w:rsidRPr="00EE07B7" w:rsidRDefault="0026429F" w:rsidP="005764AD">
      <w:pPr>
        <w:rPr>
          <w:rFonts w:ascii="Calibri" w:hAnsi="Calibri" w:cs="Calibri"/>
        </w:rPr>
      </w:pPr>
    </w:p>
    <w:p w:rsidR="0026429F" w:rsidRPr="003E4635" w:rsidRDefault="0026429F" w:rsidP="005764AD">
      <w:pPr>
        <w:rPr>
          <w:rFonts w:ascii="Calibri" w:hAnsi="Calibri" w:cs="Calibri"/>
          <w:b/>
          <w:sz w:val="24"/>
          <w:szCs w:val="24"/>
        </w:rPr>
      </w:pPr>
      <w:r w:rsidRPr="003E4635">
        <w:rPr>
          <w:rFonts w:ascii="Calibri" w:hAnsi="Calibri" w:cs="Calibri"/>
          <w:b/>
          <w:sz w:val="24"/>
          <w:szCs w:val="24"/>
        </w:rPr>
        <w:t>Old Business</w:t>
      </w:r>
    </w:p>
    <w:p w:rsidR="0026429F" w:rsidRPr="003E4635" w:rsidRDefault="0026429F" w:rsidP="005764AD">
      <w:p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2"/>
          <w:szCs w:val="22"/>
        </w:rPr>
        <w:t>Screening Flyer &amp; Home Visitor Agency Information</w:t>
      </w:r>
      <w:r w:rsidRPr="003E4635">
        <w:rPr>
          <w:rFonts w:ascii="Calibri" w:hAnsi="Calibri" w:cs="Calibri"/>
          <w:sz w:val="22"/>
          <w:szCs w:val="22"/>
        </w:rPr>
        <w:tab/>
      </w:r>
      <w:r w:rsidRPr="003E463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Finalize (for FY2021)</w:t>
      </w:r>
    </w:p>
    <w:p w:rsidR="0026429F" w:rsidRPr="00EE07B7" w:rsidRDefault="0026429F" w:rsidP="005764AD">
      <w:pPr>
        <w:rPr>
          <w:rFonts w:ascii="Calibri" w:hAnsi="Calibri" w:cs="Calibri"/>
        </w:rPr>
      </w:pPr>
    </w:p>
    <w:p w:rsidR="0026429F" w:rsidRPr="003E4635" w:rsidRDefault="0026429F" w:rsidP="005764AD">
      <w:pPr>
        <w:rPr>
          <w:rFonts w:ascii="Calibri" w:hAnsi="Calibri" w:cs="Calibri"/>
          <w:b/>
          <w:sz w:val="24"/>
          <w:szCs w:val="24"/>
        </w:rPr>
      </w:pPr>
      <w:r w:rsidRPr="003E4635">
        <w:rPr>
          <w:rFonts w:ascii="Calibri" w:hAnsi="Calibri" w:cs="Calibri"/>
          <w:b/>
          <w:sz w:val="24"/>
          <w:szCs w:val="24"/>
        </w:rPr>
        <w:t>New Business</w:t>
      </w:r>
    </w:p>
    <w:p w:rsidR="0026429F" w:rsidRPr="003A09D4" w:rsidRDefault="0026429F" w:rsidP="005764AD">
      <w:pPr>
        <w:rPr>
          <w:rFonts w:ascii="Calibri" w:hAnsi="Calibri" w:cs="Calibri"/>
          <w:sz w:val="22"/>
          <w:szCs w:val="22"/>
        </w:rPr>
      </w:pPr>
      <w:r w:rsidRPr="003E4635">
        <w:rPr>
          <w:rFonts w:ascii="Calibri" w:hAnsi="Calibri" w:cs="Calibri"/>
        </w:rPr>
        <w:tab/>
      </w:r>
      <w:bookmarkStart w:id="0" w:name="_GoBack"/>
      <w:bookmarkEnd w:id="0"/>
      <w:r w:rsidRPr="00DD2564">
        <w:rPr>
          <w:rFonts w:ascii="Calibri" w:hAnsi="Calibri" w:cs="Calibri"/>
          <w:b/>
        </w:rPr>
        <w:t>Facebook</w:t>
      </w:r>
      <w:r>
        <w:rPr>
          <w:rFonts w:ascii="Calibri" w:hAnsi="Calibri" w:cs="Calibri"/>
        </w:rPr>
        <w:t xml:space="preserve"> </w:t>
      </w:r>
      <w:hyperlink r:id="rId7" w:history="1">
        <w:r>
          <w:rPr>
            <w:rStyle w:val="Hyperlink"/>
            <w:rFonts w:ascii="Calibri" w:hAnsi="Calibri" w:cs="Calibri"/>
          </w:rPr>
          <w:t>Champaign County Community Resources for Young Children and Families (Champaign LIC)</w:t>
        </w:r>
      </w:hyperlink>
      <w:r>
        <w:rPr>
          <w:rFonts w:ascii="Calibri" w:hAnsi="Calibri" w:cs="Calibri"/>
        </w:rPr>
        <w:t xml:space="preserve"> </w:t>
      </w:r>
    </w:p>
    <w:p w:rsidR="0026429F" w:rsidRDefault="0026429F" w:rsidP="005764AD">
      <w:pPr>
        <w:rPr>
          <w:rFonts w:ascii="Calibri" w:hAnsi="Calibri" w:cs="Calibri"/>
        </w:rPr>
      </w:pPr>
    </w:p>
    <w:p w:rsidR="0026429F" w:rsidRPr="00475F1F" w:rsidRDefault="0026429F" w:rsidP="00DD2564">
      <w:pPr>
        <w:tabs>
          <w:tab w:val="left" w:pos="810"/>
          <w:tab w:val="left" w:pos="1080"/>
        </w:tabs>
        <w:rPr>
          <w:rFonts w:ascii="Calibri" w:hAnsi="Calibri" w:cs="Calibri"/>
          <w:noProof/>
          <w:sz w:val="22"/>
          <w:szCs w:val="22"/>
        </w:rPr>
      </w:pPr>
      <w:r w:rsidRPr="00475F1F">
        <w:rPr>
          <w:rFonts w:ascii="Calibri" w:hAnsi="Calibri" w:cs="Calibri"/>
          <w:b/>
          <w:noProof/>
          <w:sz w:val="22"/>
          <w:szCs w:val="22"/>
        </w:rPr>
        <w:t>Champaign County LIC meeting schedule for FY2021</w:t>
      </w:r>
    </w:p>
    <w:p w:rsidR="0026429F" w:rsidRDefault="0026429F" w:rsidP="005764AD">
      <w:pPr>
        <w:rPr>
          <w:rFonts w:ascii="Calibri" w:hAnsi="Calibri" w:cs="Calibri"/>
        </w:rPr>
      </w:pPr>
    </w:p>
    <w:p w:rsidR="0026429F" w:rsidRPr="00EE07B7" w:rsidRDefault="0026429F" w:rsidP="005764AD">
      <w:pPr>
        <w:rPr>
          <w:rFonts w:ascii="Calibri" w:hAnsi="Calibri" w:cs="Calibri"/>
        </w:rPr>
      </w:pPr>
    </w:p>
    <w:p w:rsidR="0026429F" w:rsidRDefault="0026429F" w:rsidP="005764AD">
      <w:pPr>
        <w:rPr>
          <w:rFonts w:ascii="Calibri" w:hAnsi="Calibri" w:cs="Calibri"/>
          <w:b/>
          <w:sz w:val="22"/>
          <w:szCs w:val="22"/>
        </w:rPr>
      </w:pPr>
      <w:r w:rsidRPr="003E4635">
        <w:rPr>
          <w:rFonts w:ascii="Calibri" w:hAnsi="Calibri" w:cs="Calibri"/>
          <w:b/>
          <w:sz w:val="22"/>
          <w:szCs w:val="22"/>
        </w:rPr>
        <w:t>Community Collaborations</w:t>
      </w:r>
      <w:r>
        <w:rPr>
          <w:rFonts w:ascii="Calibri" w:hAnsi="Calibri" w:cs="Calibri"/>
          <w:b/>
          <w:sz w:val="22"/>
          <w:szCs w:val="22"/>
        </w:rPr>
        <w:t xml:space="preserve"> Meetings</w:t>
      </w:r>
      <w:r w:rsidRPr="003E4635">
        <w:rPr>
          <w:rFonts w:ascii="Calibri" w:hAnsi="Calibri" w:cs="Calibri"/>
          <w:b/>
          <w:sz w:val="22"/>
          <w:szCs w:val="22"/>
        </w:rPr>
        <w:t>:</w:t>
      </w:r>
    </w:p>
    <w:p w:rsidR="0026429F" w:rsidRPr="00EE07B7" w:rsidRDefault="0026429F" w:rsidP="00EE07B7">
      <w:pPr>
        <w:tabs>
          <w:tab w:val="left" w:pos="810"/>
          <w:tab w:val="left" w:pos="1080"/>
        </w:tabs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CUC2C KR meeting </w:t>
      </w:r>
    </w:p>
    <w:p w:rsidR="0026429F" w:rsidRPr="00EE07B7" w:rsidRDefault="0026429F" w:rsidP="00EE07B7">
      <w:pPr>
        <w:tabs>
          <w:tab w:val="left" w:pos="810"/>
          <w:tab w:val="left" w:pos="1080"/>
        </w:tabs>
        <w:rPr>
          <w:rFonts w:ascii="Calibri" w:hAnsi="Calibri" w:cs="Calibri"/>
          <w:noProof/>
        </w:rPr>
      </w:pPr>
      <w:r w:rsidRPr="00EE07B7">
        <w:rPr>
          <w:rFonts w:ascii="Calibri" w:hAnsi="Calibri" w:cs="Calibri"/>
          <w:noProof/>
        </w:rPr>
        <w:t>CAP (Child Abu</w:t>
      </w:r>
      <w:r>
        <w:rPr>
          <w:rFonts w:ascii="Calibri" w:hAnsi="Calibri" w:cs="Calibri"/>
          <w:noProof/>
        </w:rPr>
        <w:t xml:space="preserve">se Prevention) meeting </w:t>
      </w:r>
    </w:p>
    <w:p w:rsidR="0026429F" w:rsidRPr="00EE07B7" w:rsidRDefault="0026429F" w:rsidP="00EE07B7">
      <w:pPr>
        <w:tabs>
          <w:tab w:val="left" w:pos="810"/>
          <w:tab w:val="left" w:pos="1080"/>
        </w:tabs>
        <w:rPr>
          <w:rFonts w:ascii="Calibri" w:hAnsi="Calibri" w:cs="Calibri"/>
          <w:noProof/>
        </w:rPr>
      </w:pPr>
      <w:r w:rsidRPr="00EE07B7">
        <w:rPr>
          <w:rFonts w:ascii="Calibri" w:hAnsi="Calibri" w:cs="Calibri"/>
          <w:noProof/>
        </w:rPr>
        <w:t>Birth to 3</w:t>
      </w:r>
      <w:r>
        <w:rPr>
          <w:rFonts w:ascii="Calibri" w:hAnsi="Calibri" w:cs="Calibri"/>
          <w:noProof/>
        </w:rPr>
        <w:t xml:space="preserve"> Council meeting </w:t>
      </w:r>
    </w:p>
    <w:sectPr w:rsidR="0026429F" w:rsidRPr="00EE07B7" w:rsidSect="005764A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29F" w:rsidRDefault="0026429F">
      <w:r>
        <w:separator/>
      </w:r>
    </w:p>
  </w:endnote>
  <w:endnote w:type="continuationSeparator" w:id="0">
    <w:p w:rsidR="0026429F" w:rsidRDefault="0026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9F" w:rsidRPr="005764AD" w:rsidRDefault="0026429F" w:rsidP="005764AD">
    <w:pPr>
      <w:rPr>
        <w:sz w:val="22"/>
        <w:szCs w:val="22"/>
      </w:rPr>
    </w:pPr>
    <w:r>
      <w:rPr>
        <w:kern w:val="0"/>
      </w:rPr>
      <w:t>The mission of the Champaign County LIC is to coordinate a comprehensive family-centered system of support in Champaign County for families with y</w:t>
    </w:r>
    <w:r>
      <w:t xml:space="preserve">oung children, including those </w:t>
    </w:r>
    <w:r>
      <w:rPr>
        <w:kern w:val="0"/>
      </w:rPr>
      <w:t>with or at risk of physical, social/emotion</w:t>
    </w:r>
    <w:r>
      <w:t>al, and/or developmental needs.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29F" w:rsidRDefault="0026429F">
      <w:r>
        <w:separator/>
      </w:r>
    </w:p>
  </w:footnote>
  <w:footnote w:type="continuationSeparator" w:id="0">
    <w:p w:rsidR="0026429F" w:rsidRDefault="00264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9F" w:rsidRDefault="0026429F" w:rsidP="005764AD">
    <w:pPr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Champaign County </w:t>
    </w:r>
    <w:r w:rsidRPr="005764AD">
      <w:rPr>
        <w:b/>
        <w:kern w:val="0"/>
        <w:sz w:val="24"/>
        <w:szCs w:val="24"/>
      </w:rPr>
      <w:t>Local Interagency Council</w:t>
    </w:r>
    <w:r>
      <w:rPr>
        <w:kern w:val="0"/>
        <w:sz w:val="24"/>
        <w:szCs w:val="24"/>
      </w:rPr>
      <w:t xml:space="preserve"> for Early Intervention</w:t>
    </w:r>
  </w:p>
  <w:p w:rsidR="0026429F" w:rsidRDefault="0026429F" w:rsidP="005764AD">
    <w:pPr>
      <w:jc w:val="center"/>
      <w:rPr>
        <w:kern w:val="0"/>
        <w:sz w:val="24"/>
        <w:szCs w:val="24"/>
      </w:rPr>
    </w:pPr>
    <w:r>
      <w:rPr>
        <w:i/>
        <w:iCs/>
        <w:kern w:val="0"/>
        <w:sz w:val="32"/>
        <w:szCs w:val="32"/>
      </w:rPr>
      <w:t xml:space="preserve"> ~ Agenda </w:t>
    </w:r>
  </w:p>
  <w:p w:rsidR="0026429F" w:rsidRDefault="0026429F" w:rsidP="005764AD">
    <w:pPr>
      <w:jc w:val="center"/>
    </w:pPr>
    <w:r>
      <w:t xml:space="preserve">May 18, 2020 ~ ZOOM Meeting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BCFE7C"/>
    <w:lvl w:ilvl="0">
      <w:numFmt w:val="bullet"/>
      <w:lvlText w:val="*"/>
      <w:lvlJc w:val="left"/>
    </w:lvl>
  </w:abstractNum>
  <w:abstractNum w:abstractNumId="1">
    <w:nsid w:val="02E234CD"/>
    <w:multiLevelType w:val="hybridMultilevel"/>
    <w:tmpl w:val="B548048C"/>
    <w:lvl w:ilvl="0" w:tplc="E812A2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8E73C1"/>
    <w:multiLevelType w:val="hybridMultilevel"/>
    <w:tmpl w:val="02780886"/>
    <w:lvl w:ilvl="0" w:tplc="AED80C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2D1096"/>
    <w:multiLevelType w:val="hybridMultilevel"/>
    <w:tmpl w:val="E01423A4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4">
    <w:nsid w:val="29846835"/>
    <w:multiLevelType w:val="hybridMultilevel"/>
    <w:tmpl w:val="883E2AD0"/>
    <w:lvl w:ilvl="0" w:tplc="2E0045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9702EA"/>
    <w:multiLevelType w:val="hybridMultilevel"/>
    <w:tmpl w:val="CF9EA0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599277BA"/>
    <w:multiLevelType w:val="hybridMultilevel"/>
    <w:tmpl w:val="C598D24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0072F6D"/>
    <w:multiLevelType w:val="hybridMultilevel"/>
    <w:tmpl w:val="5810F9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AD"/>
    <w:rsid w:val="0004622D"/>
    <w:rsid w:val="00053E16"/>
    <w:rsid w:val="00096B2C"/>
    <w:rsid w:val="000C0414"/>
    <w:rsid w:val="00102026"/>
    <w:rsid w:val="00105E95"/>
    <w:rsid w:val="00145401"/>
    <w:rsid w:val="001C732A"/>
    <w:rsid w:val="002346EC"/>
    <w:rsid w:val="0025219A"/>
    <w:rsid w:val="0026429F"/>
    <w:rsid w:val="00291EB2"/>
    <w:rsid w:val="002A4BBA"/>
    <w:rsid w:val="003767A3"/>
    <w:rsid w:val="00382534"/>
    <w:rsid w:val="003A09D4"/>
    <w:rsid w:val="003C4EB1"/>
    <w:rsid w:val="003E2D7F"/>
    <w:rsid w:val="003E4635"/>
    <w:rsid w:val="0041191C"/>
    <w:rsid w:val="00427898"/>
    <w:rsid w:val="004746AC"/>
    <w:rsid w:val="00475F1F"/>
    <w:rsid w:val="00480B37"/>
    <w:rsid w:val="004E39FE"/>
    <w:rsid w:val="005138DA"/>
    <w:rsid w:val="005764AD"/>
    <w:rsid w:val="00591A75"/>
    <w:rsid w:val="0059465B"/>
    <w:rsid w:val="005C6468"/>
    <w:rsid w:val="0062317F"/>
    <w:rsid w:val="00636CAB"/>
    <w:rsid w:val="00636EFD"/>
    <w:rsid w:val="006A1337"/>
    <w:rsid w:val="00712DFF"/>
    <w:rsid w:val="0073706D"/>
    <w:rsid w:val="007B186F"/>
    <w:rsid w:val="007D4004"/>
    <w:rsid w:val="007E0BB9"/>
    <w:rsid w:val="008214C7"/>
    <w:rsid w:val="00841827"/>
    <w:rsid w:val="00856B7E"/>
    <w:rsid w:val="00857E3D"/>
    <w:rsid w:val="00864CED"/>
    <w:rsid w:val="008719DC"/>
    <w:rsid w:val="00883769"/>
    <w:rsid w:val="008B5429"/>
    <w:rsid w:val="008D2B1B"/>
    <w:rsid w:val="008E3825"/>
    <w:rsid w:val="0090172D"/>
    <w:rsid w:val="009355FD"/>
    <w:rsid w:val="009D2B44"/>
    <w:rsid w:val="009D54AE"/>
    <w:rsid w:val="009F0575"/>
    <w:rsid w:val="00A000B1"/>
    <w:rsid w:val="00A10B3A"/>
    <w:rsid w:val="00A248A4"/>
    <w:rsid w:val="00A54277"/>
    <w:rsid w:val="00A77268"/>
    <w:rsid w:val="00AC69E3"/>
    <w:rsid w:val="00BA1A85"/>
    <w:rsid w:val="00BC4277"/>
    <w:rsid w:val="00BE1286"/>
    <w:rsid w:val="00BE324D"/>
    <w:rsid w:val="00C0792D"/>
    <w:rsid w:val="00C72BDD"/>
    <w:rsid w:val="00CC52C2"/>
    <w:rsid w:val="00CD1CD5"/>
    <w:rsid w:val="00CF7AD4"/>
    <w:rsid w:val="00D154E9"/>
    <w:rsid w:val="00D22F15"/>
    <w:rsid w:val="00D469CA"/>
    <w:rsid w:val="00D53A8F"/>
    <w:rsid w:val="00DD2564"/>
    <w:rsid w:val="00E1626F"/>
    <w:rsid w:val="00E27090"/>
    <w:rsid w:val="00E517D0"/>
    <w:rsid w:val="00E96F4F"/>
    <w:rsid w:val="00EB4B6D"/>
    <w:rsid w:val="00EB72C1"/>
    <w:rsid w:val="00EE05CB"/>
    <w:rsid w:val="00EE07B7"/>
    <w:rsid w:val="00F37FA0"/>
    <w:rsid w:val="00FA7BAC"/>
    <w:rsid w:val="00FB5A71"/>
    <w:rsid w:val="00FC11A8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4AD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64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3E16"/>
    <w:rPr>
      <w:rFonts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64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3E16"/>
    <w:rPr>
      <w:rFonts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3A09D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256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hampaignL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206</Words>
  <Characters>1180</Characters>
  <Application>Microsoft Office Outlook</Application>
  <DocSecurity>0</DocSecurity>
  <Lines>0</Lines>
  <Paragraphs>0</Paragraphs>
  <ScaleCrop>false</ScaleCrop>
  <Company>Easter Seals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Kim</dc:creator>
  <cp:keywords/>
  <dc:description/>
  <cp:lastModifiedBy>Kim </cp:lastModifiedBy>
  <cp:revision>2</cp:revision>
  <cp:lastPrinted>2016-11-14T17:06:00Z</cp:lastPrinted>
  <dcterms:created xsi:type="dcterms:W3CDTF">2020-05-18T04:03:00Z</dcterms:created>
  <dcterms:modified xsi:type="dcterms:W3CDTF">2020-05-18T04:03:00Z</dcterms:modified>
</cp:coreProperties>
</file>